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E12497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  <w:r w:rsidRPr="00E12497">
        <w:rPr>
          <w:rFonts w:ascii="Arial" w:hAnsi="Arial" w:cs="Arial"/>
          <w:sz w:val="24"/>
        </w:rPr>
        <w:t>КРАСНОЯРСКИЙ КРАЙ</w:t>
      </w:r>
    </w:p>
    <w:p w:rsidR="00216879" w:rsidRPr="00E12497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  <w:r w:rsidRPr="00E12497">
        <w:rPr>
          <w:rFonts w:ascii="Arial" w:hAnsi="Arial" w:cs="Arial"/>
          <w:sz w:val="24"/>
        </w:rPr>
        <w:t>ГОРОДСКОЙ ОКРУГ ГОРОД БОРОДИНО КРАСНОЯРСКИЙ КРАЙ</w:t>
      </w:r>
    </w:p>
    <w:p w:rsidR="00C134AC" w:rsidRPr="00E12497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  <w:r w:rsidRPr="00E12497">
        <w:rPr>
          <w:rFonts w:ascii="Arial" w:hAnsi="Arial" w:cs="Arial"/>
          <w:sz w:val="24"/>
        </w:rPr>
        <w:t>АДМИНИСТРАЦИЯ ГОРОДА БОРОДИНО</w:t>
      </w:r>
    </w:p>
    <w:p w:rsidR="00C134AC" w:rsidRPr="00E12497" w:rsidRDefault="00C134AC" w:rsidP="00E12561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</w:p>
    <w:p w:rsidR="00C134AC" w:rsidRPr="00E12497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  <w:r w:rsidRPr="00E12497">
        <w:rPr>
          <w:rFonts w:ascii="Arial" w:hAnsi="Arial" w:cs="Arial"/>
          <w:sz w:val="24"/>
        </w:rPr>
        <w:t>ПОСТАНОВЛЕНИЕ</w:t>
      </w:r>
    </w:p>
    <w:p w:rsidR="00C134AC" w:rsidRPr="00E12497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</w:p>
    <w:p w:rsidR="00C134AC" w:rsidRPr="00E12497" w:rsidRDefault="00747AAD" w:rsidP="00747AAD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03.02.2022 </w:t>
      </w:r>
      <w:r>
        <w:rPr>
          <w:rFonts w:ascii="Arial" w:hAnsi="Arial" w:cs="Arial"/>
          <w:sz w:val="24"/>
        </w:rPr>
        <w:tab/>
      </w:r>
      <w:r w:rsidR="00C134AC" w:rsidRPr="00E12497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14</w:t>
      </w:r>
    </w:p>
    <w:p w:rsidR="00C134AC" w:rsidRPr="00E12497" w:rsidRDefault="00C134AC" w:rsidP="00021664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sz w:val="28"/>
          <w:szCs w:val="24"/>
        </w:rPr>
      </w:pPr>
    </w:p>
    <w:p w:rsidR="001F0AF8" w:rsidRPr="00E12497" w:rsidRDefault="008A3CD1" w:rsidP="00747AAD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29.01.2018 № 30 «Об утверждении общественной комиссии по развитию городской среды</w:t>
      </w:r>
      <w:r w:rsidRPr="005419F9">
        <w:rPr>
          <w:rFonts w:ascii="Arial" w:hAnsi="Arial" w:cs="Arial"/>
          <w:sz w:val="24"/>
          <w:szCs w:val="24"/>
        </w:rPr>
        <w:t>»</w:t>
      </w:r>
    </w:p>
    <w:p w:rsidR="001F0AF8" w:rsidRPr="00E12497" w:rsidRDefault="001F0AF8" w:rsidP="00021664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sz w:val="28"/>
          <w:szCs w:val="24"/>
        </w:rPr>
      </w:pPr>
    </w:p>
    <w:p w:rsidR="00F13C98" w:rsidRPr="00E12497" w:rsidRDefault="008A0AED" w:rsidP="00021664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</w:t>
      </w:r>
      <w:r w:rsidR="00E65E83">
        <w:rPr>
          <w:rFonts w:ascii="Arial" w:hAnsi="Arial" w:cs="Arial"/>
          <w:sz w:val="24"/>
          <w:szCs w:val="24"/>
        </w:rPr>
        <w:t xml:space="preserve"> </w:t>
      </w:r>
      <w:r w:rsidR="00BB1FD1">
        <w:rPr>
          <w:rFonts w:ascii="Arial" w:hAnsi="Arial" w:cs="Arial"/>
          <w:sz w:val="24"/>
          <w:szCs w:val="24"/>
        </w:rPr>
        <w:t xml:space="preserve">со </w:t>
      </w:r>
      <w:r w:rsidR="003F169E">
        <w:rPr>
          <w:rFonts w:ascii="Arial" w:hAnsi="Arial" w:cs="Arial"/>
          <w:sz w:val="24"/>
          <w:szCs w:val="24"/>
        </w:rPr>
        <w:t>сложившейся необходимостью</w:t>
      </w:r>
      <w:r w:rsidR="00226872">
        <w:rPr>
          <w:rFonts w:ascii="Arial" w:hAnsi="Arial" w:cs="Arial"/>
          <w:sz w:val="24"/>
          <w:szCs w:val="24"/>
        </w:rPr>
        <w:t xml:space="preserve"> приведения </w:t>
      </w:r>
      <w:r w:rsidR="00D61E04">
        <w:rPr>
          <w:rFonts w:ascii="Arial" w:hAnsi="Arial" w:cs="Arial"/>
          <w:sz w:val="24"/>
          <w:szCs w:val="24"/>
        </w:rPr>
        <w:t xml:space="preserve">состава </w:t>
      </w:r>
      <w:r w:rsidR="008C269F">
        <w:rPr>
          <w:rFonts w:ascii="Arial" w:hAnsi="Arial" w:cs="Arial"/>
          <w:sz w:val="24"/>
          <w:szCs w:val="24"/>
        </w:rPr>
        <w:t xml:space="preserve">общественной комиссии по развитию городской среды </w:t>
      </w:r>
      <w:r w:rsidR="00D61E04">
        <w:rPr>
          <w:rFonts w:ascii="Arial" w:hAnsi="Arial" w:cs="Arial"/>
          <w:sz w:val="24"/>
          <w:szCs w:val="24"/>
        </w:rPr>
        <w:t>в соответствие</w:t>
      </w:r>
      <w:r w:rsidR="00BB1FD1" w:rsidRPr="00BB1FD1">
        <w:rPr>
          <w:rFonts w:ascii="Arial" w:hAnsi="Arial" w:cs="Arial"/>
          <w:sz w:val="24"/>
          <w:szCs w:val="24"/>
        </w:rPr>
        <w:t xml:space="preserve"> </w:t>
      </w:r>
      <w:r w:rsidR="00BB1FD1">
        <w:rPr>
          <w:rFonts w:ascii="Arial" w:hAnsi="Arial" w:cs="Arial"/>
          <w:sz w:val="24"/>
          <w:szCs w:val="24"/>
        </w:rPr>
        <w:t>текущему кадровому составу</w:t>
      </w:r>
      <w:r w:rsidR="00D61E04">
        <w:rPr>
          <w:rFonts w:ascii="Arial" w:hAnsi="Arial" w:cs="Arial"/>
          <w:sz w:val="24"/>
          <w:szCs w:val="24"/>
        </w:rPr>
        <w:t xml:space="preserve">, </w:t>
      </w:r>
      <w:r w:rsidR="00231AB0">
        <w:rPr>
          <w:rFonts w:ascii="Arial" w:hAnsi="Arial" w:cs="Arial"/>
          <w:sz w:val="24"/>
          <w:szCs w:val="24"/>
        </w:rPr>
        <w:t>в соответствии с</w:t>
      </w:r>
      <w:r w:rsidR="007D73EC">
        <w:rPr>
          <w:rFonts w:ascii="Arial" w:hAnsi="Arial" w:cs="Arial"/>
          <w:sz w:val="24"/>
          <w:szCs w:val="24"/>
        </w:rPr>
        <w:t xml:space="preserve"> </w:t>
      </w:r>
      <w:r w:rsidR="008A3CD1">
        <w:rPr>
          <w:rFonts w:ascii="Arial" w:hAnsi="Arial" w:cs="Arial"/>
          <w:sz w:val="24"/>
          <w:szCs w:val="24"/>
        </w:rPr>
        <w:t>постановлени</w:t>
      </w:r>
      <w:r w:rsidR="00231AB0">
        <w:rPr>
          <w:rFonts w:ascii="Arial" w:hAnsi="Arial" w:cs="Arial"/>
          <w:sz w:val="24"/>
          <w:szCs w:val="24"/>
        </w:rPr>
        <w:t>ем</w:t>
      </w:r>
      <w:r w:rsidR="008A3CD1">
        <w:rPr>
          <w:rFonts w:ascii="Arial" w:hAnsi="Arial" w:cs="Arial"/>
          <w:sz w:val="24"/>
          <w:szCs w:val="24"/>
        </w:rPr>
        <w:t xml:space="preserve"> администрации города Бородино Красноярского края от 06.09.2017 № 579 «Об утверждении порядков, направленных на реализацию муниципальной программы «Формирование комфортной городской среды» на 2018-2024 гг.»</w:t>
      </w:r>
      <w:r w:rsidR="000D5A53" w:rsidRPr="00E12497">
        <w:rPr>
          <w:rFonts w:ascii="Arial" w:hAnsi="Arial" w:cs="Arial"/>
          <w:sz w:val="24"/>
          <w:szCs w:val="24"/>
        </w:rPr>
        <w:t xml:space="preserve">, </w:t>
      </w:r>
      <w:r w:rsidR="003E4FCC" w:rsidRPr="00E12497">
        <w:rPr>
          <w:rFonts w:ascii="Arial" w:hAnsi="Arial" w:cs="Arial"/>
          <w:sz w:val="24"/>
          <w:szCs w:val="24"/>
        </w:rPr>
        <w:t xml:space="preserve">руководствуясь </w:t>
      </w:r>
      <w:r w:rsidR="00C134AC" w:rsidRPr="00E12497">
        <w:rPr>
          <w:rFonts w:ascii="Arial" w:hAnsi="Arial" w:cs="Arial"/>
          <w:sz w:val="24"/>
          <w:szCs w:val="24"/>
        </w:rPr>
        <w:t>Устав</w:t>
      </w:r>
      <w:r w:rsidR="003E4FCC" w:rsidRPr="00E12497">
        <w:rPr>
          <w:rFonts w:ascii="Arial" w:hAnsi="Arial" w:cs="Arial"/>
          <w:sz w:val="24"/>
          <w:szCs w:val="24"/>
        </w:rPr>
        <w:t>ом</w:t>
      </w:r>
      <w:r w:rsidR="00C134AC" w:rsidRPr="00E12497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0E0E1D" w:rsidRDefault="00AC31BD" w:rsidP="00021664">
      <w:pPr>
        <w:pStyle w:val="a4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602F">
        <w:rPr>
          <w:rFonts w:ascii="Arial" w:hAnsi="Arial" w:cs="Arial"/>
          <w:sz w:val="24"/>
          <w:szCs w:val="24"/>
        </w:rPr>
        <w:t xml:space="preserve">Изложить в новой редакции приложение к постановлению администрации города Бородино </w:t>
      </w:r>
      <w:r w:rsidR="008A3CD1">
        <w:rPr>
          <w:rFonts w:ascii="Arial" w:hAnsi="Arial" w:cs="Arial"/>
          <w:sz w:val="24"/>
          <w:szCs w:val="24"/>
        </w:rPr>
        <w:t>от 29.01.2018 № 30 «Об утверждении общественной комиссии по развитию городской среды</w:t>
      </w:r>
      <w:r w:rsidR="008A3CD1" w:rsidRPr="005419F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8602F">
        <w:rPr>
          <w:rFonts w:ascii="Arial" w:hAnsi="Arial" w:cs="Arial"/>
          <w:sz w:val="24"/>
          <w:szCs w:val="24"/>
        </w:rPr>
        <w:t>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D42F30" w:rsidRPr="00D42F30" w:rsidRDefault="0014318A" w:rsidP="00021664">
      <w:pPr>
        <w:pStyle w:val="a4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124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249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65E83">
        <w:rPr>
          <w:rFonts w:ascii="Arial" w:hAnsi="Arial" w:cs="Arial"/>
          <w:sz w:val="24"/>
          <w:szCs w:val="24"/>
        </w:rPr>
        <w:t>оставляю за собой</w:t>
      </w:r>
      <w:r w:rsidR="00D42F30" w:rsidRPr="00D42F30">
        <w:rPr>
          <w:rFonts w:ascii="Arial" w:hAnsi="Arial" w:cs="Arial"/>
          <w:sz w:val="24"/>
          <w:szCs w:val="24"/>
        </w:rPr>
        <w:t>.</w:t>
      </w:r>
    </w:p>
    <w:p w:rsidR="00663C50" w:rsidRPr="00E12497" w:rsidRDefault="00663C50" w:rsidP="0002166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Постановление подлежит официальному опубликованию в газете «Бородинский Вестник» и размещению на официальном сайте </w:t>
      </w:r>
      <w:r w:rsidR="00646581">
        <w:rPr>
          <w:rFonts w:ascii="Arial" w:hAnsi="Arial" w:cs="Arial"/>
          <w:sz w:val="24"/>
          <w:szCs w:val="24"/>
        </w:rPr>
        <w:t xml:space="preserve">городского округа </w:t>
      </w:r>
      <w:r w:rsidRPr="00E12497">
        <w:rPr>
          <w:rFonts w:ascii="Arial" w:hAnsi="Arial" w:cs="Arial"/>
          <w:sz w:val="24"/>
          <w:szCs w:val="24"/>
        </w:rPr>
        <w:t>город Бородино.</w:t>
      </w:r>
    </w:p>
    <w:p w:rsidR="00663C50" w:rsidRPr="00E12497" w:rsidRDefault="00663C50" w:rsidP="0002166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«Бородинский Вестник».</w:t>
      </w:r>
    </w:p>
    <w:p w:rsidR="00F13C98" w:rsidRPr="00E12497" w:rsidRDefault="00F13C98" w:rsidP="0002166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E12497" w:rsidTr="001158C9">
        <w:tc>
          <w:tcPr>
            <w:tcW w:w="4926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B1F80" w:rsidRDefault="004B1F80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B1F80" w:rsidRDefault="004B1F80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B1F80" w:rsidRPr="00E12497" w:rsidRDefault="004B1F80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066C" w:rsidRDefault="009C066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066C" w:rsidRDefault="009C066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066C" w:rsidRPr="00E12497" w:rsidRDefault="009C066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>Яковлев Дмитрий Васильевич</w:t>
      </w:r>
    </w:p>
    <w:p w:rsidR="00F07030" w:rsidRDefault="00190D8D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>8(391-68) 4-45-</w:t>
      </w:r>
      <w:r w:rsidR="00DA2CD5">
        <w:rPr>
          <w:rFonts w:ascii="Arial" w:hAnsi="Arial" w:cs="Arial"/>
          <w:sz w:val="20"/>
          <w:szCs w:val="24"/>
        </w:rPr>
        <w:t>37</w:t>
      </w:r>
      <w:r w:rsidR="00F07030">
        <w:rPr>
          <w:rFonts w:ascii="Arial" w:hAnsi="Arial" w:cs="Arial"/>
          <w:sz w:val="20"/>
          <w:szCs w:val="24"/>
        </w:rPr>
        <w:br w:type="page"/>
      </w: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F07030" w:rsidRPr="00E12497" w:rsidRDefault="00F07030" w:rsidP="00873DC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F07030" w:rsidRPr="00E12497" w:rsidRDefault="00F07030" w:rsidP="00873DC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F07030" w:rsidRPr="00E12497" w:rsidRDefault="00747AAD" w:rsidP="00747AA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03.02.</w:t>
            </w:r>
            <w:r w:rsidR="00F07030" w:rsidRPr="00E12497">
              <w:rPr>
                <w:rFonts w:ascii="Arial" w:hAnsi="Arial" w:cs="Arial"/>
                <w:sz w:val="24"/>
                <w:szCs w:val="24"/>
              </w:rPr>
              <w:t>202</w:t>
            </w:r>
            <w:r w:rsidR="00F0703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14</w:t>
            </w:r>
          </w:p>
        </w:tc>
      </w:tr>
    </w:tbl>
    <w:p w:rsidR="00F07030" w:rsidRPr="00C44AFD" w:rsidRDefault="00F07030" w:rsidP="00F07030">
      <w:pPr>
        <w:spacing w:after="0" w:line="240" w:lineRule="auto"/>
        <w:ind w:left="5103"/>
        <w:jc w:val="left"/>
        <w:rPr>
          <w:rFonts w:ascii="Arial" w:hAnsi="Arial" w:cs="Arial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F07030" w:rsidRPr="00E12497" w:rsidRDefault="00F07030" w:rsidP="00873DC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F07030" w:rsidRPr="00E12497" w:rsidRDefault="00F07030" w:rsidP="00873DC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F07030" w:rsidRPr="00E12497" w:rsidTr="00873DCA">
        <w:tc>
          <w:tcPr>
            <w:tcW w:w="4785" w:type="dxa"/>
          </w:tcPr>
          <w:p w:rsidR="00F07030" w:rsidRPr="00E12497" w:rsidRDefault="00F07030" w:rsidP="00873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F07030" w:rsidRPr="00E12497" w:rsidRDefault="00F07030" w:rsidP="00F0703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 xml:space="preserve">29.01.2018 </w:t>
            </w:r>
            <w:r w:rsidR="008767CA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190D8D" w:rsidRPr="00C44AFD" w:rsidRDefault="00190D8D" w:rsidP="00AF2F73">
      <w:pPr>
        <w:shd w:val="clear" w:color="auto" w:fill="FFFFFF"/>
        <w:tabs>
          <w:tab w:val="left" w:pos="5280"/>
          <w:tab w:val="left" w:pos="5940"/>
        </w:tabs>
        <w:spacing w:after="0" w:line="240" w:lineRule="auto"/>
        <w:contextualSpacing/>
        <w:rPr>
          <w:rFonts w:ascii="Arial" w:hAnsi="Arial" w:cs="Arial"/>
          <w:szCs w:val="24"/>
        </w:rPr>
      </w:pPr>
    </w:p>
    <w:p w:rsidR="00A97F50" w:rsidRDefault="00A97F50" w:rsidP="00AF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общественной комиссии</w:t>
      </w:r>
      <w:r w:rsidR="00B2730C">
        <w:rPr>
          <w:rFonts w:ascii="Arial" w:hAnsi="Arial" w:cs="Arial"/>
          <w:sz w:val="24"/>
          <w:szCs w:val="24"/>
        </w:rPr>
        <w:t xml:space="preserve"> по развитию городской среды</w:t>
      </w:r>
    </w:p>
    <w:p w:rsidR="00B2730C" w:rsidRPr="00C44AFD" w:rsidRDefault="00B2730C" w:rsidP="00AF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Cs w:val="24"/>
        </w:rPr>
      </w:pPr>
    </w:p>
    <w:p w:rsidR="00594031" w:rsidRDefault="00A97F50" w:rsidP="00AF2F73">
      <w:pPr>
        <w:autoSpaceDE w:val="0"/>
        <w:autoSpaceDN w:val="0"/>
        <w:adjustRightInd w:val="0"/>
        <w:spacing w:after="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594031">
        <w:rPr>
          <w:rFonts w:ascii="Arial" w:hAnsi="Arial" w:cs="Arial"/>
          <w:sz w:val="24"/>
          <w:szCs w:val="24"/>
        </w:rPr>
        <w:t>комиссии:</w:t>
      </w:r>
    </w:p>
    <w:p w:rsidR="00A97F50" w:rsidRPr="00CF6C6A" w:rsidRDefault="00594031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F6C6A">
        <w:rPr>
          <w:rFonts w:ascii="Arial" w:hAnsi="Arial" w:cs="Arial"/>
          <w:bCs/>
          <w:sz w:val="24"/>
          <w:szCs w:val="24"/>
        </w:rPr>
        <w:t>Первухин Александр Владимирович – первый заместитель главы города Бородино.</w:t>
      </w:r>
    </w:p>
    <w:p w:rsidR="00A97F50" w:rsidRPr="005419F9" w:rsidRDefault="00A97F50" w:rsidP="00AF2F7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Заместитель председателя комиссии:</w:t>
      </w:r>
    </w:p>
    <w:p w:rsidR="00A97F50" w:rsidRPr="00CF6C6A" w:rsidRDefault="00594031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CF6C6A">
        <w:rPr>
          <w:rFonts w:ascii="Arial" w:hAnsi="Arial" w:cs="Arial"/>
          <w:bCs/>
          <w:sz w:val="24"/>
          <w:szCs w:val="24"/>
        </w:rPr>
        <w:t>Машковцева</w:t>
      </w:r>
      <w:proofErr w:type="spellEnd"/>
      <w:r w:rsidRPr="00CF6C6A">
        <w:rPr>
          <w:rFonts w:ascii="Arial" w:hAnsi="Arial" w:cs="Arial"/>
          <w:bCs/>
          <w:sz w:val="24"/>
          <w:szCs w:val="24"/>
        </w:rPr>
        <w:t xml:space="preserve"> Наталья Валерьевна – директор МКУ «Служба единого заказчика».</w:t>
      </w:r>
    </w:p>
    <w:p w:rsidR="00A97F50" w:rsidRDefault="00A97F50" w:rsidP="00AF2F7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Секретарь комиссии:</w:t>
      </w:r>
    </w:p>
    <w:p w:rsidR="00A97F50" w:rsidRDefault="00B2730C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Яковлев Дмитрий В</w:t>
      </w:r>
      <w:r w:rsidR="00B361D6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сильевич</w:t>
      </w:r>
      <w:r w:rsidR="00A97F50">
        <w:rPr>
          <w:rFonts w:ascii="Arial" w:hAnsi="Arial" w:cs="Arial"/>
          <w:bCs/>
          <w:sz w:val="24"/>
          <w:szCs w:val="24"/>
        </w:rPr>
        <w:t xml:space="preserve"> – ведущий инженер</w:t>
      </w:r>
      <w:r w:rsidR="00B361D6">
        <w:rPr>
          <w:rFonts w:ascii="Arial" w:hAnsi="Arial" w:cs="Arial"/>
          <w:bCs/>
          <w:sz w:val="24"/>
          <w:szCs w:val="24"/>
        </w:rPr>
        <w:t xml:space="preserve"> по вопросам благоустройства </w:t>
      </w:r>
      <w:r w:rsidR="00E412D0">
        <w:rPr>
          <w:rFonts w:ascii="Arial" w:hAnsi="Arial" w:cs="Arial"/>
          <w:bCs/>
          <w:sz w:val="24"/>
          <w:szCs w:val="24"/>
        </w:rPr>
        <w:t>МКУ «Служба единого заказчика».</w:t>
      </w:r>
    </w:p>
    <w:p w:rsidR="00A97F50" w:rsidRDefault="00A97F50" w:rsidP="00AF2F7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Члены комиссии:</w:t>
      </w:r>
    </w:p>
    <w:p w:rsidR="00375828" w:rsidRDefault="00375828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Панькова Марина Васильевна – главный специалист по охране окружающей среды МКУ «Служба единого заказчика».</w:t>
      </w:r>
    </w:p>
    <w:p w:rsidR="00A97F50" w:rsidRDefault="00DE736C" w:rsidP="000A07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Клименко Кристина </w:t>
      </w:r>
      <w:r w:rsidR="000A0748" w:rsidRPr="000A0748">
        <w:rPr>
          <w:rFonts w:ascii="Arial" w:hAnsi="Arial" w:cs="Arial"/>
          <w:bCs/>
          <w:sz w:val="24"/>
          <w:szCs w:val="24"/>
        </w:rPr>
        <w:t>Владимировна</w:t>
      </w:r>
      <w:r w:rsidR="000A0748">
        <w:rPr>
          <w:rFonts w:ascii="Arial" w:hAnsi="Arial" w:cs="Arial"/>
          <w:bCs/>
          <w:sz w:val="24"/>
          <w:szCs w:val="24"/>
        </w:rPr>
        <w:t xml:space="preserve"> </w:t>
      </w:r>
      <w:r w:rsidR="00A97F50">
        <w:rPr>
          <w:rFonts w:ascii="Arial" w:hAnsi="Arial" w:cs="Arial"/>
          <w:bCs/>
          <w:sz w:val="24"/>
          <w:szCs w:val="24"/>
        </w:rPr>
        <w:t>– главный специалист по решению вопросов в области архитектуры</w:t>
      </w:r>
      <w:r w:rsidR="000A0748" w:rsidRPr="000A0748">
        <w:rPr>
          <w:rFonts w:ascii="Arial" w:hAnsi="Arial" w:cs="Arial"/>
          <w:bCs/>
          <w:sz w:val="24"/>
          <w:szCs w:val="24"/>
        </w:rPr>
        <w:t xml:space="preserve"> и градостроительства</w:t>
      </w:r>
      <w:r w:rsidR="00BA499D">
        <w:rPr>
          <w:rFonts w:ascii="Arial" w:hAnsi="Arial" w:cs="Arial"/>
          <w:bCs/>
          <w:sz w:val="24"/>
          <w:szCs w:val="24"/>
        </w:rPr>
        <w:t xml:space="preserve"> администрации города Бородино</w:t>
      </w:r>
      <w:r>
        <w:rPr>
          <w:rFonts w:ascii="Arial" w:hAnsi="Arial" w:cs="Arial"/>
          <w:bCs/>
          <w:sz w:val="24"/>
          <w:szCs w:val="24"/>
        </w:rPr>
        <w:t>.</w:t>
      </w:r>
    </w:p>
    <w:p w:rsidR="00A97F50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Ермакова Татьяна Владимировна – начальник отдела по управлению муниципальным имуществом</w:t>
      </w:r>
      <w:r w:rsidR="00BA499D">
        <w:rPr>
          <w:rFonts w:ascii="Arial" w:hAnsi="Arial" w:cs="Arial"/>
          <w:bCs/>
          <w:sz w:val="24"/>
          <w:szCs w:val="24"/>
        </w:rPr>
        <w:t xml:space="preserve"> администрации города Бородино</w:t>
      </w:r>
      <w:r w:rsidR="00DE736C">
        <w:rPr>
          <w:rFonts w:ascii="Arial" w:hAnsi="Arial" w:cs="Arial"/>
          <w:bCs/>
          <w:sz w:val="24"/>
          <w:szCs w:val="24"/>
        </w:rPr>
        <w:t>.</w:t>
      </w:r>
    </w:p>
    <w:p w:rsidR="00A97F50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Максимова Анастасия Алексеевна – начальник отдела культуры, спорта, молодежной политики и информационного обеспечения администрации города Бородино</w:t>
      </w:r>
      <w:r w:rsidR="00DE736C">
        <w:rPr>
          <w:rFonts w:ascii="Arial" w:hAnsi="Arial" w:cs="Arial"/>
          <w:bCs/>
          <w:sz w:val="24"/>
          <w:szCs w:val="24"/>
        </w:rPr>
        <w:t>.</w:t>
      </w:r>
    </w:p>
    <w:p w:rsidR="004A384A" w:rsidRDefault="00AB70F1" w:rsidP="004A384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Травникова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Ольга Александровна – начальник </w:t>
      </w:r>
      <w:r w:rsidR="00A11EF0">
        <w:rPr>
          <w:rFonts w:ascii="Arial" w:hAnsi="Arial" w:cs="Arial"/>
          <w:bCs/>
          <w:sz w:val="24"/>
          <w:szCs w:val="24"/>
        </w:rPr>
        <w:t>отдела</w:t>
      </w:r>
      <w:r>
        <w:rPr>
          <w:rFonts w:ascii="Arial" w:hAnsi="Arial" w:cs="Arial"/>
          <w:bCs/>
          <w:sz w:val="24"/>
          <w:szCs w:val="24"/>
        </w:rPr>
        <w:t xml:space="preserve"> образовани</w:t>
      </w:r>
      <w:r w:rsidR="00A11EF0">
        <w:rPr>
          <w:rFonts w:ascii="Arial" w:hAnsi="Arial" w:cs="Arial"/>
          <w:bCs/>
          <w:sz w:val="24"/>
          <w:szCs w:val="24"/>
        </w:rPr>
        <w:t>я</w:t>
      </w:r>
      <w:r>
        <w:rPr>
          <w:rFonts w:ascii="Arial" w:hAnsi="Arial" w:cs="Arial"/>
          <w:bCs/>
          <w:sz w:val="24"/>
          <w:szCs w:val="24"/>
        </w:rPr>
        <w:t xml:space="preserve"> администрации города Бородино.</w:t>
      </w:r>
    </w:p>
    <w:p w:rsidR="006423E6" w:rsidRDefault="00197A3E" w:rsidP="006423E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Кузьмичё</w:t>
      </w:r>
      <w:r w:rsidR="002A6D99">
        <w:rPr>
          <w:rFonts w:ascii="Arial" w:hAnsi="Arial" w:cs="Arial"/>
          <w:bCs/>
          <w:sz w:val="24"/>
          <w:szCs w:val="24"/>
        </w:rPr>
        <w:t>ва</w:t>
      </w:r>
      <w:r w:rsidR="006423E6">
        <w:rPr>
          <w:rFonts w:ascii="Arial" w:hAnsi="Arial" w:cs="Arial"/>
          <w:bCs/>
          <w:sz w:val="24"/>
          <w:szCs w:val="24"/>
        </w:rPr>
        <w:t xml:space="preserve"> Ирина Викторовна – директор МКУ «Многопрофильный молодежный центр».</w:t>
      </w:r>
    </w:p>
    <w:p w:rsidR="00A97F50" w:rsidRPr="00686046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6046">
        <w:rPr>
          <w:rFonts w:ascii="Arial" w:hAnsi="Arial" w:cs="Arial"/>
          <w:bCs/>
          <w:sz w:val="24"/>
          <w:szCs w:val="24"/>
        </w:rPr>
        <w:t xml:space="preserve">Исайков Александр Геннадьевич – депутат </w:t>
      </w:r>
      <w:r w:rsidR="007B0249">
        <w:rPr>
          <w:rFonts w:ascii="Arial" w:hAnsi="Arial" w:cs="Arial"/>
          <w:bCs/>
          <w:sz w:val="24"/>
          <w:szCs w:val="24"/>
        </w:rPr>
        <w:t>Бородинского</w:t>
      </w:r>
      <w:r w:rsidR="007B0249" w:rsidRPr="00686046">
        <w:rPr>
          <w:rFonts w:ascii="Arial" w:hAnsi="Arial" w:cs="Arial"/>
          <w:bCs/>
          <w:sz w:val="24"/>
          <w:szCs w:val="24"/>
        </w:rPr>
        <w:t xml:space="preserve"> </w:t>
      </w:r>
      <w:r w:rsidR="004B0A61" w:rsidRPr="00686046">
        <w:rPr>
          <w:rFonts w:ascii="Arial" w:hAnsi="Arial" w:cs="Arial"/>
          <w:bCs/>
          <w:sz w:val="24"/>
          <w:szCs w:val="24"/>
        </w:rPr>
        <w:t>городского совета депутатов</w:t>
      </w:r>
      <w:r w:rsidR="00DE736C" w:rsidRPr="00686046">
        <w:rPr>
          <w:rFonts w:ascii="Arial" w:hAnsi="Arial" w:cs="Arial"/>
          <w:bCs/>
          <w:sz w:val="24"/>
          <w:szCs w:val="24"/>
        </w:rPr>
        <w:t>.</w:t>
      </w:r>
    </w:p>
    <w:p w:rsidR="00A97F50" w:rsidRPr="00686046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6046">
        <w:rPr>
          <w:rFonts w:ascii="Arial" w:hAnsi="Arial" w:cs="Arial"/>
          <w:bCs/>
          <w:sz w:val="24"/>
          <w:szCs w:val="24"/>
        </w:rPr>
        <w:t>Мацкевич Дмитрий Михайлович – депу</w:t>
      </w:r>
      <w:r w:rsidR="004B0A61" w:rsidRPr="00686046">
        <w:rPr>
          <w:rFonts w:ascii="Arial" w:hAnsi="Arial" w:cs="Arial"/>
          <w:bCs/>
          <w:sz w:val="24"/>
          <w:szCs w:val="24"/>
        </w:rPr>
        <w:t xml:space="preserve">тат </w:t>
      </w:r>
      <w:r w:rsidR="007B0249">
        <w:rPr>
          <w:rFonts w:ascii="Arial" w:hAnsi="Arial" w:cs="Arial"/>
          <w:bCs/>
          <w:sz w:val="24"/>
          <w:szCs w:val="24"/>
        </w:rPr>
        <w:t>Бородинского</w:t>
      </w:r>
      <w:r w:rsidR="007B0249" w:rsidRPr="00686046">
        <w:rPr>
          <w:rFonts w:ascii="Arial" w:hAnsi="Arial" w:cs="Arial"/>
          <w:bCs/>
          <w:sz w:val="24"/>
          <w:szCs w:val="24"/>
        </w:rPr>
        <w:t xml:space="preserve"> </w:t>
      </w:r>
      <w:r w:rsidR="004B0A61" w:rsidRPr="00686046">
        <w:rPr>
          <w:rFonts w:ascii="Arial" w:hAnsi="Arial" w:cs="Arial"/>
          <w:bCs/>
          <w:sz w:val="24"/>
          <w:szCs w:val="24"/>
        </w:rPr>
        <w:t>городского совета депутатов</w:t>
      </w:r>
      <w:r w:rsidR="00DE736C" w:rsidRPr="00686046">
        <w:rPr>
          <w:rFonts w:ascii="Arial" w:hAnsi="Arial" w:cs="Arial"/>
          <w:bCs/>
          <w:sz w:val="24"/>
          <w:szCs w:val="24"/>
        </w:rPr>
        <w:t>.</w:t>
      </w:r>
    </w:p>
    <w:p w:rsidR="00A97F50" w:rsidRPr="00686046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6046">
        <w:rPr>
          <w:rFonts w:ascii="Arial" w:hAnsi="Arial" w:cs="Arial"/>
          <w:bCs/>
          <w:sz w:val="24"/>
          <w:szCs w:val="24"/>
        </w:rPr>
        <w:t>Зевакина Ольга Яковлевна – депу</w:t>
      </w:r>
      <w:r w:rsidR="004B0A61" w:rsidRPr="00686046">
        <w:rPr>
          <w:rFonts w:ascii="Arial" w:hAnsi="Arial" w:cs="Arial"/>
          <w:bCs/>
          <w:sz w:val="24"/>
          <w:szCs w:val="24"/>
        </w:rPr>
        <w:t xml:space="preserve">тат </w:t>
      </w:r>
      <w:r w:rsidR="007B0249">
        <w:rPr>
          <w:rFonts w:ascii="Arial" w:hAnsi="Arial" w:cs="Arial"/>
          <w:bCs/>
          <w:sz w:val="24"/>
          <w:szCs w:val="24"/>
        </w:rPr>
        <w:t>Бородинского</w:t>
      </w:r>
      <w:r w:rsidR="007B0249" w:rsidRPr="00686046">
        <w:rPr>
          <w:rFonts w:ascii="Arial" w:hAnsi="Arial" w:cs="Arial"/>
          <w:bCs/>
          <w:sz w:val="24"/>
          <w:szCs w:val="24"/>
        </w:rPr>
        <w:t xml:space="preserve"> </w:t>
      </w:r>
      <w:r w:rsidR="004B0A61" w:rsidRPr="00686046">
        <w:rPr>
          <w:rFonts w:ascii="Arial" w:hAnsi="Arial" w:cs="Arial"/>
          <w:bCs/>
          <w:sz w:val="24"/>
          <w:szCs w:val="24"/>
        </w:rPr>
        <w:t>городского совета депутатов</w:t>
      </w:r>
      <w:r w:rsidR="00DE736C" w:rsidRPr="00686046">
        <w:rPr>
          <w:rFonts w:ascii="Arial" w:hAnsi="Arial" w:cs="Arial"/>
          <w:bCs/>
          <w:sz w:val="24"/>
          <w:szCs w:val="24"/>
        </w:rPr>
        <w:t>.</w:t>
      </w:r>
    </w:p>
    <w:p w:rsidR="00A97F50" w:rsidRPr="00686046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6046">
        <w:rPr>
          <w:rFonts w:ascii="Arial" w:hAnsi="Arial" w:cs="Arial"/>
          <w:bCs/>
          <w:sz w:val="24"/>
          <w:szCs w:val="24"/>
        </w:rPr>
        <w:t>Каминский Игорь Владимирович – главный инженер ООО «Ваш управдом плюс»</w:t>
      </w:r>
      <w:r w:rsidR="002C7C48" w:rsidRPr="00686046">
        <w:rPr>
          <w:rFonts w:ascii="Arial" w:hAnsi="Arial" w:cs="Arial"/>
          <w:bCs/>
          <w:sz w:val="24"/>
          <w:szCs w:val="24"/>
        </w:rPr>
        <w:t xml:space="preserve"> (по согласованию)</w:t>
      </w:r>
      <w:r w:rsidR="00DE736C" w:rsidRPr="00686046">
        <w:rPr>
          <w:rFonts w:ascii="Arial" w:hAnsi="Arial" w:cs="Arial"/>
          <w:bCs/>
          <w:sz w:val="24"/>
          <w:szCs w:val="24"/>
        </w:rPr>
        <w:t>.</w:t>
      </w:r>
    </w:p>
    <w:p w:rsidR="00A97F50" w:rsidRPr="00686046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6046">
        <w:rPr>
          <w:rFonts w:ascii="Arial" w:hAnsi="Arial" w:cs="Arial"/>
          <w:bCs/>
          <w:sz w:val="24"/>
          <w:szCs w:val="24"/>
        </w:rPr>
        <w:t>Павлов Павел Владимирович – генеральный директор ООО «Тройка»</w:t>
      </w:r>
      <w:r w:rsidR="002C7C48" w:rsidRPr="00686046">
        <w:rPr>
          <w:rFonts w:ascii="Arial" w:hAnsi="Arial" w:cs="Arial"/>
          <w:bCs/>
          <w:sz w:val="24"/>
          <w:szCs w:val="24"/>
        </w:rPr>
        <w:t xml:space="preserve"> (по согласованию)</w:t>
      </w:r>
      <w:r w:rsidR="00DE736C" w:rsidRPr="00686046">
        <w:rPr>
          <w:rFonts w:ascii="Arial" w:hAnsi="Arial" w:cs="Arial"/>
          <w:bCs/>
          <w:sz w:val="24"/>
          <w:szCs w:val="24"/>
        </w:rPr>
        <w:t>.</w:t>
      </w:r>
    </w:p>
    <w:p w:rsidR="00A97F50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Гнускова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Надежда Борисовна – председатель совета ветеранов </w:t>
      </w:r>
      <w:r w:rsidR="00D56779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дминистрации города Бородино, член </w:t>
      </w:r>
      <w:r w:rsidR="007D4355">
        <w:rPr>
          <w:rFonts w:ascii="Arial" w:hAnsi="Arial" w:cs="Arial"/>
          <w:bCs/>
          <w:sz w:val="24"/>
          <w:szCs w:val="24"/>
        </w:rPr>
        <w:t xml:space="preserve">президиума </w:t>
      </w:r>
      <w:r>
        <w:rPr>
          <w:rFonts w:ascii="Arial" w:hAnsi="Arial" w:cs="Arial"/>
          <w:bCs/>
          <w:sz w:val="24"/>
          <w:szCs w:val="24"/>
        </w:rPr>
        <w:t>городского совета ветеранов</w:t>
      </w:r>
      <w:r w:rsidR="00DE736C">
        <w:rPr>
          <w:rFonts w:ascii="Arial" w:hAnsi="Arial" w:cs="Arial"/>
          <w:bCs/>
          <w:sz w:val="24"/>
          <w:szCs w:val="24"/>
        </w:rPr>
        <w:t>.</w:t>
      </w:r>
    </w:p>
    <w:p w:rsidR="00A97F50" w:rsidRPr="0058202D" w:rsidRDefault="00A97F50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58202D">
        <w:rPr>
          <w:rFonts w:ascii="Arial" w:hAnsi="Arial" w:cs="Arial"/>
          <w:bCs/>
          <w:sz w:val="24"/>
          <w:szCs w:val="24"/>
        </w:rPr>
        <w:t>Гуменюк</w:t>
      </w:r>
      <w:proofErr w:type="spellEnd"/>
      <w:r w:rsidRPr="0058202D">
        <w:rPr>
          <w:rFonts w:ascii="Arial" w:hAnsi="Arial" w:cs="Arial"/>
          <w:bCs/>
          <w:sz w:val="24"/>
          <w:szCs w:val="24"/>
        </w:rPr>
        <w:t xml:space="preserve"> Надежда Васильевна – начальник отдела по связям и коммуникациям филиала АО «СУЭК-Красноярск» «Разрез «Бородинский» им.</w:t>
      </w:r>
      <w:r w:rsidR="00437C2B" w:rsidRPr="0058202D">
        <w:rPr>
          <w:rFonts w:ascii="Arial" w:hAnsi="Arial" w:cs="Arial"/>
          <w:bCs/>
          <w:sz w:val="24"/>
          <w:szCs w:val="24"/>
        </w:rPr>
        <w:t> </w:t>
      </w:r>
      <w:r w:rsidRPr="0058202D">
        <w:rPr>
          <w:rFonts w:ascii="Arial" w:hAnsi="Arial" w:cs="Arial"/>
          <w:bCs/>
          <w:sz w:val="24"/>
          <w:szCs w:val="24"/>
        </w:rPr>
        <w:t xml:space="preserve">М.И. </w:t>
      </w:r>
      <w:proofErr w:type="spellStart"/>
      <w:r w:rsidRPr="0058202D">
        <w:rPr>
          <w:rFonts w:ascii="Arial" w:hAnsi="Arial" w:cs="Arial"/>
          <w:bCs/>
          <w:sz w:val="24"/>
          <w:szCs w:val="24"/>
        </w:rPr>
        <w:t>Щадова</w:t>
      </w:r>
      <w:proofErr w:type="spellEnd"/>
      <w:r w:rsidRPr="0058202D">
        <w:rPr>
          <w:rFonts w:ascii="Arial" w:hAnsi="Arial" w:cs="Arial"/>
          <w:bCs/>
          <w:sz w:val="24"/>
          <w:szCs w:val="24"/>
        </w:rPr>
        <w:t>»</w:t>
      </w:r>
      <w:r w:rsidR="002C7C48" w:rsidRPr="0058202D">
        <w:rPr>
          <w:rFonts w:ascii="Arial" w:hAnsi="Arial" w:cs="Arial"/>
          <w:bCs/>
          <w:sz w:val="24"/>
          <w:szCs w:val="24"/>
        </w:rPr>
        <w:t xml:space="preserve"> (по согласованию)</w:t>
      </w:r>
      <w:r w:rsidR="00DE736C" w:rsidRPr="0058202D">
        <w:rPr>
          <w:rFonts w:ascii="Arial" w:hAnsi="Arial" w:cs="Arial"/>
          <w:bCs/>
          <w:sz w:val="24"/>
          <w:szCs w:val="24"/>
        </w:rPr>
        <w:t>.</w:t>
      </w:r>
    </w:p>
    <w:p w:rsidR="00A97F50" w:rsidRPr="0065694C" w:rsidRDefault="009B19EE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65694C">
        <w:rPr>
          <w:rFonts w:ascii="Arial" w:hAnsi="Arial" w:cs="Arial"/>
          <w:bCs/>
          <w:sz w:val="24"/>
          <w:szCs w:val="24"/>
        </w:rPr>
        <w:t>Франио</w:t>
      </w:r>
      <w:proofErr w:type="spellEnd"/>
      <w:r w:rsidRPr="0065694C">
        <w:rPr>
          <w:rFonts w:ascii="Arial" w:hAnsi="Arial" w:cs="Arial"/>
          <w:bCs/>
          <w:sz w:val="24"/>
          <w:szCs w:val="24"/>
        </w:rPr>
        <w:t xml:space="preserve"> Валентина</w:t>
      </w:r>
      <w:r w:rsidR="00BB1341" w:rsidRPr="0065694C">
        <w:rPr>
          <w:rFonts w:ascii="Arial" w:hAnsi="Arial" w:cs="Arial"/>
          <w:bCs/>
          <w:sz w:val="24"/>
          <w:szCs w:val="24"/>
        </w:rPr>
        <w:t xml:space="preserve"> Николаевна</w:t>
      </w:r>
      <w:r w:rsidR="00D942A3" w:rsidRPr="0065694C">
        <w:rPr>
          <w:rFonts w:ascii="Arial" w:hAnsi="Arial" w:cs="Arial"/>
          <w:bCs/>
          <w:sz w:val="24"/>
          <w:szCs w:val="24"/>
        </w:rPr>
        <w:t xml:space="preserve"> </w:t>
      </w:r>
      <w:r w:rsidR="00A97F50" w:rsidRPr="0065694C">
        <w:rPr>
          <w:rFonts w:ascii="Arial" w:hAnsi="Arial" w:cs="Arial"/>
          <w:bCs/>
          <w:sz w:val="24"/>
          <w:szCs w:val="24"/>
        </w:rPr>
        <w:t>– житель города Бородино</w:t>
      </w:r>
      <w:r w:rsidR="002C7C48" w:rsidRPr="0065694C">
        <w:rPr>
          <w:rFonts w:ascii="Arial" w:hAnsi="Arial" w:cs="Arial"/>
          <w:bCs/>
          <w:sz w:val="24"/>
          <w:szCs w:val="24"/>
        </w:rPr>
        <w:t xml:space="preserve"> (по согласованию)</w:t>
      </w:r>
      <w:r w:rsidR="00DE736C" w:rsidRPr="0065694C">
        <w:rPr>
          <w:rFonts w:ascii="Arial" w:hAnsi="Arial" w:cs="Arial"/>
          <w:bCs/>
          <w:sz w:val="24"/>
          <w:szCs w:val="24"/>
        </w:rPr>
        <w:t>.</w:t>
      </w:r>
    </w:p>
    <w:p w:rsidR="00AB70F1" w:rsidRPr="0058202D" w:rsidRDefault="00A92C47" w:rsidP="00AF2F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58202D">
        <w:rPr>
          <w:rFonts w:ascii="Arial" w:hAnsi="Arial" w:cs="Arial"/>
          <w:bCs/>
          <w:sz w:val="24"/>
          <w:szCs w:val="24"/>
        </w:rPr>
        <w:t xml:space="preserve">Представитель </w:t>
      </w:r>
      <w:r w:rsidR="00AB70F1" w:rsidRPr="0058202D">
        <w:rPr>
          <w:rFonts w:ascii="Arial" w:hAnsi="Arial" w:cs="Arial"/>
          <w:bCs/>
          <w:sz w:val="24"/>
          <w:szCs w:val="24"/>
        </w:rPr>
        <w:t xml:space="preserve">Законодательного Собрания </w:t>
      </w:r>
      <w:r w:rsidR="00237C80">
        <w:rPr>
          <w:rFonts w:ascii="Arial" w:hAnsi="Arial" w:cs="Arial"/>
          <w:bCs/>
          <w:sz w:val="24"/>
          <w:szCs w:val="24"/>
        </w:rPr>
        <w:t xml:space="preserve">Красноярского </w:t>
      </w:r>
      <w:r w:rsidR="00AB70F1" w:rsidRPr="0058202D">
        <w:rPr>
          <w:rFonts w:ascii="Arial" w:hAnsi="Arial" w:cs="Arial"/>
          <w:bCs/>
          <w:sz w:val="24"/>
          <w:szCs w:val="24"/>
        </w:rPr>
        <w:t>края (по согласованию).</w:t>
      </w:r>
    </w:p>
    <w:sectPr w:rsidR="00AB70F1" w:rsidRPr="0058202D" w:rsidSect="00B801A8"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6C" w:rsidRDefault="001B696C" w:rsidP="00874064">
      <w:pPr>
        <w:spacing w:after="0" w:line="240" w:lineRule="auto"/>
      </w:pPr>
      <w:r>
        <w:separator/>
      </w:r>
    </w:p>
  </w:endnote>
  <w:endnote w:type="continuationSeparator" w:id="0">
    <w:p w:rsidR="001B696C" w:rsidRDefault="001B696C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6C" w:rsidRDefault="001B696C" w:rsidP="00874064">
      <w:pPr>
        <w:spacing w:after="0" w:line="240" w:lineRule="auto"/>
      </w:pPr>
      <w:r>
        <w:separator/>
      </w:r>
    </w:p>
  </w:footnote>
  <w:footnote w:type="continuationSeparator" w:id="0">
    <w:p w:rsidR="001B696C" w:rsidRDefault="001B696C" w:rsidP="0087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32276F"/>
    <w:multiLevelType w:val="hybridMultilevel"/>
    <w:tmpl w:val="B678BFDA"/>
    <w:lvl w:ilvl="0" w:tplc="56D45A2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080241"/>
    <w:multiLevelType w:val="hybridMultilevel"/>
    <w:tmpl w:val="5156B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8AAAFA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F1436E"/>
    <w:multiLevelType w:val="hybridMultilevel"/>
    <w:tmpl w:val="1BE8F30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8A14825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23"/>
  </w:num>
  <w:num w:numId="10">
    <w:abstractNumId w:val="8"/>
  </w:num>
  <w:num w:numId="11">
    <w:abstractNumId w:val="28"/>
  </w:num>
  <w:num w:numId="12">
    <w:abstractNumId w:val="25"/>
  </w:num>
  <w:num w:numId="13">
    <w:abstractNumId w:val="6"/>
  </w:num>
  <w:num w:numId="14">
    <w:abstractNumId w:val="4"/>
  </w:num>
  <w:num w:numId="15">
    <w:abstractNumId w:val="22"/>
  </w:num>
  <w:num w:numId="16">
    <w:abstractNumId w:val="26"/>
  </w:num>
  <w:num w:numId="17">
    <w:abstractNumId w:val="1"/>
  </w:num>
  <w:num w:numId="18">
    <w:abstractNumId w:val="15"/>
  </w:num>
  <w:num w:numId="19">
    <w:abstractNumId w:val="24"/>
  </w:num>
  <w:num w:numId="20">
    <w:abstractNumId w:val="17"/>
  </w:num>
  <w:num w:numId="21">
    <w:abstractNumId w:val="29"/>
  </w:num>
  <w:num w:numId="22">
    <w:abstractNumId w:val="3"/>
  </w:num>
  <w:num w:numId="23">
    <w:abstractNumId w:val="31"/>
  </w:num>
  <w:num w:numId="24">
    <w:abstractNumId w:val="21"/>
  </w:num>
  <w:num w:numId="25">
    <w:abstractNumId w:val="0"/>
  </w:num>
  <w:num w:numId="26">
    <w:abstractNumId w:val="9"/>
  </w:num>
  <w:num w:numId="27">
    <w:abstractNumId w:val="27"/>
  </w:num>
  <w:num w:numId="28">
    <w:abstractNumId w:val="19"/>
  </w:num>
  <w:num w:numId="29">
    <w:abstractNumId w:val="20"/>
  </w:num>
  <w:num w:numId="30">
    <w:abstractNumId w:val="18"/>
  </w:num>
  <w:num w:numId="31">
    <w:abstractNumId w:val="13"/>
  </w:num>
  <w:num w:numId="3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924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57B2"/>
    <w:rsid w:val="000058D9"/>
    <w:rsid w:val="000062CD"/>
    <w:rsid w:val="000063F4"/>
    <w:rsid w:val="00006431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2608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664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DF7"/>
    <w:rsid w:val="00041E9A"/>
    <w:rsid w:val="00042224"/>
    <w:rsid w:val="00042478"/>
    <w:rsid w:val="00042BB4"/>
    <w:rsid w:val="00042DBD"/>
    <w:rsid w:val="000437AE"/>
    <w:rsid w:val="00043821"/>
    <w:rsid w:val="00043B0C"/>
    <w:rsid w:val="00044046"/>
    <w:rsid w:val="0004409D"/>
    <w:rsid w:val="000442A0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1A"/>
    <w:rsid w:val="000533C4"/>
    <w:rsid w:val="00053AE3"/>
    <w:rsid w:val="00053C57"/>
    <w:rsid w:val="000540DF"/>
    <w:rsid w:val="00054112"/>
    <w:rsid w:val="000542E8"/>
    <w:rsid w:val="0005541F"/>
    <w:rsid w:val="00055725"/>
    <w:rsid w:val="000559E4"/>
    <w:rsid w:val="00055EA9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0D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2FD5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748"/>
    <w:rsid w:val="000A0A97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706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CC3"/>
    <w:rsid w:val="000E0DB1"/>
    <w:rsid w:val="000E0E1D"/>
    <w:rsid w:val="000E1366"/>
    <w:rsid w:val="000E14FE"/>
    <w:rsid w:val="000E1A93"/>
    <w:rsid w:val="000E24D6"/>
    <w:rsid w:val="000E2F00"/>
    <w:rsid w:val="000E2F37"/>
    <w:rsid w:val="000E32C2"/>
    <w:rsid w:val="000E3421"/>
    <w:rsid w:val="000E3694"/>
    <w:rsid w:val="000E37DD"/>
    <w:rsid w:val="000E392E"/>
    <w:rsid w:val="000E3A88"/>
    <w:rsid w:val="000E3A92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3359"/>
    <w:rsid w:val="00103422"/>
    <w:rsid w:val="00103569"/>
    <w:rsid w:val="00103690"/>
    <w:rsid w:val="00104019"/>
    <w:rsid w:val="001044C3"/>
    <w:rsid w:val="00104BC9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18A"/>
    <w:rsid w:val="0014328F"/>
    <w:rsid w:val="001433C7"/>
    <w:rsid w:val="001437E6"/>
    <w:rsid w:val="001445EF"/>
    <w:rsid w:val="00145B4D"/>
    <w:rsid w:val="00145E1A"/>
    <w:rsid w:val="001460D6"/>
    <w:rsid w:val="001462D5"/>
    <w:rsid w:val="00146920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9E3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918"/>
    <w:rsid w:val="00185A10"/>
    <w:rsid w:val="00185B3C"/>
    <w:rsid w:val="00186708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97722"/>
    <w:rsid w:val="00197A3E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1801"/>
    <w:rsid w:val="001B18EE"/>
    <w:rsid w:val="001B1989"/>
    <w:rsid w:val="001B1C46"/>
    <w:rsid w:val="001B2254"/>
    <w:rsid w:val="001B2340"/>
    <w:rsid w:val="001B2FFE"/>
    <w:rsid w:val="001B3028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96C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9C5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4CD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872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B0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45F"/>
    <w:rsid w:val="0023666E"/>
    <w:rsid w:val="00236701"/>
    <w:rsid w:val="002367B2"/>
    <w:rsid w:val="002371F1"/>
    <w:rsid w:val="00237392"/>
    <w:rsid w:val="00237AE6"/>
    <w:rsid w:val="00237C80"/>
    <w:rsid w:val="00237E5D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0B6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71B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6CFC"/>
    <w:rsid w:val="00267121"/>
    <w:rsid w:val="00267843"/>
    <w:rsid w:val="0027063F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D6"/>
    <w:rsid w:val="002744CA"/>
    <w:rsid w:val="002746F5"/>
    <w:rsid w:val="00274AA7"/>
    <w:rsid w:val="00275666"/>
    <w:rsid w:val="00275994"/>
    <w:rsid w:val="002763A9"/>
    <w:rsid w:val="00276543"/>
    <w:rsid w:val="00276572"/>
    <w:rsid w:val="00276823"/>
    <w:rsid w:val="00276DE4"/>
    <w:rsid w:val="002772D9"/>
    <w:rsid w:val="002801B4"/>
    <w:rsid w:val="00280572"/>
    <w:rsid w:val="00280900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A9D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6D9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625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A11"/>
    <w:rsid w:val="002C5FF3"/>
    <w:rsid w:val="002C6030"/>
    <w:rsid w:val="002C63D4"/>
    <w:rsid w:val="002C67C4"/>
    <w:rsid w:val="002C6A1F"/>
    <w:rsid w:val="002C721F"/>
    <w:rsid w:val="002C78A6"/>
    <w:rsid w:val="002C7C48"/>
    <w:rsid w:val="002D04D4"/>
    <w:rsid w:val="002D0B9A"/>
    <w:rsid w:val="002D0D31"/>
    <w:rsid w:val="002D0DDE"/>
    <w:rsid w:val="002D1818"/>
    <w:rsid w:val="002D22F6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565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5C0"/>
    <w:rsid w:val="002F768F"/>
    <w:rsid w:val="002F7D08"/>
    <w:rsid w:val="002F7F8B"/>
    <w:rsid w:val="003000C6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8C4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62C"/>
    <w:rsid w:val="00330ADC"/>
    <w:rsid w:val="0033176F"/>
    <w:rsid w:val="00331802"/>
    <w:rsid w:val="00331A29"/>
    <w:rsid w:val="00331EEC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46F"/>
    <w:rsid w:val="003575F2"/>
    <w:rsid w:val="00357674"/>
    <w:rsid w:val="00357B3F"/>
    <w:rsid w:val="00357E2D"/>
    <w:rsid w:val="00357E60"/>
    <w:rsid w:val="00357ECD"/>
    <w:rsid w:val="0036035E"/>
    <w:rsid w:val="003607CC"/>
    <w:rsid w:val="00360BDF"/>
    <w:rsid w:val="003619CA"/>
    <w:rsid w:val="00361DA8"/>
    <w:rsid w:val="00361FAA"/>
    <w:rsid w:val="00362195"/>
    <w:rsid w:val="00362501"/>
    <w:rsid w:val="003626CB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92A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582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6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7B3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0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088"/>
    <w:rsid w:val="003E5946"/>
    <w:rsid w:val="003E59A6"/>
    <w:rsid w:val="003E5BF1"/>
    <w:rsid w:val="003E5F34"/>
    <w:rsid w:val="003E673A"/>
    <w:rsid w:val="003E67AE"/>
    <w:rsid w:val="003E683E"/>
    <w:rsid w:val="003E6B94"/>
    <w:rsid w:val="003E6D23"/>
    <w:rsid w:val="003E6F8C"/>
    <w:rsid w:val="003E73EF"/>
    <w:rsid w:val="003E7BAD"/>
    <w:rsid w:val="003E7F55"/>
    <w:rsid w:val="003E7FDF"/>
    <w:rsid w:val="003F004C"/>
    <w:rsid w:val="003F050A"/>
    <w:rsid w:val="003F08BD"/>
    <w:rsid w:val="003F0C5A"/>
    <w:rsid w:val="003F169E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2EFC"/>
    <w:rsid w:val="00413010"/>
    <w:rsid w:val="00413385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5A91"/>
    <w:rsid w:val="00435E88"/>
    <w:rsid w:val="00436057"/>
    <w:rsid w:val="00436339"/>
    <w:rsid w:val="004369E5"/>
    <w:rsid w:val="00437220"/>
    <w:rsid w:val="0043778F"/>
    <w:rsid w:val="00437C2B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019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CF8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48D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D1C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DB5"/>
    <w:rsid w:val="0048201D"/>
    <w:rsid w:val="00482528"/>
    <w:rsid w:val="0048260E"/>
    <w:rsid w:val="004831B1"/>
    <w:rsid w:val="0048356B"/>
    <w:rsid w:val="00483DF4"/>
    <w:rsid w:val="004841D9"/>
    <w:rsid w:val="004843EF"/>
    <w:rsid w:val="00484D7B"/>
    <w:rsid w:val="004855B7"/>
    <w:rsid w:val="00485B77"/>
    <w:rsid w:val="00485FF3"/>
    <w:rsid w:val="004860A0"/>
    <w:rsid w:val="004860A9"/>
    <w:rsid w:val="00486C7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84A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498"/>
    <w:rsid w:val="004A756A"/>
    <w:rsid w:val="004A785B"/>
    <w:rsid w:val="004A7A88"/>
    <w:rsid w:val="004B00A0"/>
    <w:rsid w:val="004B012B"/>
    <w:rsid w:val="004B02B9"/>
    <w:rsid w:val="004B0A61"/>
    <w:rsid w:val="004B0C62"/>
    <w:rsid w:val="004B1F80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973"/>
    <w:rsid w:val="004C29C2"/>
    <w:rsid w:val="004C30F3"/>
    <w:rsid w:val="004C33EE"/>
    <w:rsid w:val="004C36DF"/>
    <w:rsid w:val="004C38A2"/>
    <w:rsid w:val="004C3926"/>
    <w:rsid w:val="004C3E65"/>
    <w:rsid w:val="004C3F89"/>
    <w:rsid w:val="004C4137"/>
    <w:rsid w:val="004C4ED6"/>
    <w:rsid w:val="004C51CD"/>
    <w:rsid w:val="004C56FB"/>
    <w:rsid w:val="004C5AE1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D19"/>
    <w:rsid w:val="004D2FA8"/>
    <w:rsid w:val="004D35C6"/>
    <w:rsid w:val="004D384D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5041"/>
    <w:rsid w:val="005151A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40F6"/>
    <w:rsid w:val="0052569A"/>
    <w:rsid w:val="00526A90"/>
    <w:rsid w:val="00527152"/>
    <w:rsid w:val="005271C9"/>
    <w:rsid w:val="005275A2"/>
    <w:rsid w:val="0052780E"/>
    <w:rsid w:val="00527E6A"/>
    <w:rsid w:val="0053009D"/>
    <w:rsid w:val="00530D27"/>
    <w:rsid w:val="00531468"/>
    <w:rsid w:val="00531779"/>
    <w:rsid w:val="00531F20"/>
    <w:rsid w:val="005325DB"/>
    <w:rsid w:val="005326AA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6D6E"/>
    <w:rsid w:val="0056797F"/>
    <w:rsid w:val="00567B67"/>
    <w:rsid w:val="00570458"/>
    <w:rsid w:val="00570C4D"/>
    <w:rsid w:val="00570F08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02D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806"/>
    <w:rsid w:val="00585FFF"/>
    <w:rsid w:val="0058631D"/>
    <w:rsid w:val="005875A0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031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4E40"/>
    <w:rsid w:val="005B5480"/>
    <w:rsid w:val="005B6DE2"/>
    <w:rsid w:val="005B6F23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B02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746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E014E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469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7A9"/>
    <w:rsid w:val="00601EA6"/>
    <w:rsid w:val="00601FEA"/>
    <w:rsid w:val="00602467"/>
    <w:rsid w:val="00602682"/>
    <w:rsid w:val="00602867"/>
    <w:rsid w:val="00602C4D"/>
    <w:rsid w:val="00602F60"/>
    <w:rsid w:val="00603590"/>
    <w:rsid w:val="006035ED"/>
    <w:rsid w:val="0060463B"/>
    <w:rsid w:val="006046FE"/>
    <w:rsid w:val="00604EC0"/>
    <w:rsid w:val="00604ED1"/>
    <w:rsid w:val="006057CD"/>
    <w:rsid w:val="006058B4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FC7"/>
    <w:rsid w:val="0064165B"/>
    <w:rsid w:val="00641665"/>
    <w:rsid w:val="00641B66"/>
    <w:rsid w:val="006423E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581"/>
    <w:rsid w:val="00646810"/>
    <w:rsid w:val="00646F1C"/>
    <w:rsid w:val="00647036"/>
    <w:rsid w:val="00647089"/>
    <w:rsid w:val="00647192"/>
    <w:rsid w:val="006472BF"/>
    <w:rsid w:val="006473BD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4C"/>
    <w:rsid w:val="006569D4"/>
    <w:rsid w:val="00657110"/>
    <w:rsid w:val="0065777A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04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8A1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120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200C"/>
    <w:rsid w:val="00722636"/>
    <w:rsid w:val="00722BFA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AAD"/>
    <w:rsid w:val="00747CCE"/>
    <w:rsid w:val="00750500"/>
    <w:rsid w:val="00750912"/>
    <w:rsid w:val="00750CB7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45"/>
    <w:rsid w:val="00797CBA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259"/>
    <w:rsid w:val="007A72DD"/>
    <w:rsid w:val="007A775A"/>
    <w:rsid w:val="007B0249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62B"/>
    <w:rsid w:val="007B51CC"/>
    <w:rsid w:val="007B59FE"/>
    <w:rsid w:val="007B5B5A"/>
    <w:rsid w:val="007B5C63"/>
    <w:rsid w:val="007B5FF9"/>
    <w:rsid w:val="007B63B3"/>
    <w:rsid w:val="007B68AE"/>
    <w:rsid w:val="007B6E9A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355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3EC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07D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7C8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69B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51D1"/>
    <w:rsid w:val="00835306"/>
    <w:rsid w:val="00835834"/>
    <w:rsid w:val="00836027"/>
    <w:rsid w:val="00836ED4"/>
    <w:rsid w:val="008378D5"/>
    <w:rsid w:val="00837DA0"/>
    <w:rsid w:val="0084089B"/>
    <w:rsid w:val="008409A0"/>
    <w:rsid w:val="00840DD2"/>
    <w:rsid w:val="008410EB"/>
    <w:rsid w:val="00841530"/>
    <w:rsid w:val="00841A27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176"/>
    <w:rsid w:val="00852810"/>
    <w:rsid w:val="00852B0B"/>
    <w:rsid w:val="00852ECC"/>
    <w:rsid w:val="00853589"/>
    <w:rsid w:val="0085362C"/>
    <w:rsid w:val="008536E9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1A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7CA"/>
    <w:rsid w:val="0087691B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3E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571"/>
    <w:rsid w:val="00890903"/>
    <w:rsid w:val="00890F29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AED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CD1"/>
    <w:rsid w:val="008A3F97"/>
    <w:rsid w:val="008A4165"/>
    <w:rsid w:val="008A42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8A1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771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69F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4F0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5C1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4F2D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22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4E1F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49"/>
    <w:rsid w:val="00960D6F"/>
    <w:rsid w:val="009613D5"/>
    <w:rsid w:val="009619E4"/>
    <w:rsid w:val="00961B6C"/>
    <w:rsid w:val="00961CAD"/>
    <w:rsid w:val="00961D3F"/>
    <w:rsid w:val="00961E22"/>
    <w:rsid w:val="009629A2"/>
    <w:rsid w:val="0096328E"/>
    <w:rsid w:val="00963B1B"/>
    <w:rsid w:val="00963C6A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D01"/>
    <w:rsid w:val="00966F10"/>
    <w:rsid w:val="00966F15"/>
    <w:rsid w:val="0096791B"/>
    <w:rsid w:val="00970283"/>
    <w:rsid w:val="00970355"/>
    <w:rsid w:val="00970578"/>
    <w:rsid w:val="009706A7"/>
    <w:rsid w:val="00970A6E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B83"/>
    <w:rsid w:val="009960B6"/>
    <w:rsid w:val="009967AE"/>
    <w:rsid w:val="009968B9"/>
    <w:rsid w:val="009977CF"/>
    <w:rsid w:val="00997F89"/>
    <w:rsid w:val="009A0640"/>
    <w:rsid w:val="009A0F24"/>
    <w:rsid w:val="009A123C"/>
    <w:rsid w:val="009A12B3"/>
    <w:rsid w:val="009A135A"/>
    <w:rsid w:val="009A1491"/>
    <w:rsid w:val="009A1544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9EE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6BEB"/>
    <w:rsid w:val="009B716D"/>
    <w:rsid w:val="009B756E"/>
    <w:rsid w:val="009B78EA"/>
    <w:rsid w:val="009B7EBD"/>
    <w:rsid w:val="009C00A1"/>
    <w:rsid w:val="009C0647"/>
    <w:rsid w:val="009C066C"/>
    <w:rsid w:val="009C0A5C"/>
    <w:rsid w:val="009C0D75"/>
    <w:rsid w:val="009C0E4E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8A9"/>
    <w:rsid w:val="009D2CAD"/>
    <w:rsid w:val="009D2E48"/>
    <w:rsid w:val="009D35C3"/>
    <w:rsid w:val="009D3675"/>
    <w:rsid w:val="009D3937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1EF0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73C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6DD"/>
    <w:rsid w:val="00A23E74"/>
    <w:rsid w:val="00A24653"/>
    <w:rsid w:val="00A24955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C47"/>
    <w:rsid w:val="00A92E36"/>
    <w:rsid w:val="00A92E7A"/>
    <w:rsid w:val="00A93862"/>
    <w:rsid w:val="00A93D0A"/>
    <w:rsid w:val="00A93E51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50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661"/>
    <w:rsid w:val="00AB58F4"/>
    <w:rsid w:val="00AB6E40"/>
    <w:rsid w:val="00AB70F1"/>
    <w:rsid w:val="00AB7171"/>
    <w:rsid w:val="00AB736A"/>
    <w:rsid w:val="00AB7534"/>
    <w:rsid w:val="00AB77D6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1BD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034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B6B"/>
    <w:rsid w:val="00AE7F4A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2F73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0FFA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30C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0FA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61D6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11F"/>
    <w:rsid w:val="00B633B1"/>
    <w:rsid w:val="00B637E7"/>
    <w:rsid w:val="00B63897"/>
    <w:rsid w:val="00B63E32"/>
    <w:rsid w:val="00B63EDF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3DCD"/>
    <w:rsid w:val="00B746AB"/>
    <w:rsid w:val="00B748FE"/>
    <w:rsid w:val="00B74AB2"/>
    <w:rsid w:val="00B74C10"/>
    <w:rsid w:val="00B754BF"/>
    <w:rsid w:val="00B75547"/>
    <w:rsid w:val="00B755EF"/>
    <w:rsid w:val="00B75F15"/>
    <w:rsid w:val="00B762F0"/>
    <w:rsid w:val="00B76411"/>
    <w:rsid w:val="00B76696"/>
    <w:rsid w:val="00B7670A"/>
    <w:rsid w:val="00B77B5A"/>
    <w:rsid w:val="00B801A8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7CE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BB"/>
    <w:rsid w:val="00BA4643"/>
    <w:rsid w:val="00BA47C6"/>
    <w:rsid w:val="00BA499D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AB4"/>
    <w:rsid w:val="00BB0B80"/>
    <w:rsid w:val="00BB1041"/>
    <w:rsid w:val="00BB1341"/>
    <w:rsid w:val="00BB1495"/>
    <w:rsid w:val="00BB18E1"/>
    <w:rsid w:val="00BB1FD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E03F4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0F19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B9"/>
    <w:rsid w:val="00C421A1"/>
    <w:rsid w:val="00C42A6A"/>
    <w:rsid w:val="00C42CAC"/>
    <w:rsid w:val="00C43208"/>
    <w:rsid w:val="00C4338B"/>
    <w:rsid w:val="00C43985"/>
    <w:rsid w:val="00C43EBE"/>
    <w:rsid w:val="00C44634"/>
    <w:rsid w:val="00C4466D"/>
    <w:rsid w:val="00C4492F"/>
    <w:rsid w:val="00C44AFD"/>
    <w:rsid w:val="00C454BB"/>
    <w:rsid w:val="00C4557B"/>
    <w:rsid w:val="00C458CA"/>
    <w:rsid w:val="00C46303"/>
    <w:rsid w:val="00C47733"/>
    <w:rsid w:val="00C47F15"/>
    <w:rsid w:val="00C50109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5EC7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034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D57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5C8C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00D"/>
    <w:rsid w:val="00CD3D4B"/>
    <w:rsid w:val="00CD3DDB"/>
    <w:rsid w:val="00CD3EAD"/>
    <w:rsid w:val="00CD3F0B"/>
    <w:rsid w:val="00CD413E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4D63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6C6A"/>
    <w:rsid w:val="00CF748D"/>
    <w:rsid w:val="00CF7A2C"/>
    <w:rsid w:val="00CF7C00"/>
    <w:rsid w:val="00D00609"/>
    <w:rsid w:val="00D0076A"/>
    <w:rsid w:val="00D00816"/>
    <w:rsid w:val="00D00EBF"/>
    <w:rsid w:val="00D0157E"/>
    <w:rsid w:val="00D02311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727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30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779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1E04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4F2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2A3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2CD5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DA3"/>
    <w:rsid w:val="00DE736C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3C66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561"/>
    <w:rsid w:val="00E12B62"/>
    <w:rsid w:val="00E12BCE"/>
    <w:rsid w:val="00E12E0D"/>
    <w:rsid w:val="00E130F5"/>
    <w:rsid w:val="00E1332D"/>
    <w:rsid w:val="00E13562"/>
    <w:rsid w:val="00E136DB"/>
    <w:rsid w:val="00E13886"/>
    <w:rsid w:val="00E13E49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3291"/>
    <w:rsid w:val="00E238DF"/>
    <w:rsid w:val="00E23A6F"/>
    <w:rsid w:val="00E241EE"/>
    <w:rsid w:val="00E24377"/>
    <w:rsid w:val="00E243A0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2D0"/>
    <w:rsid w:val="00E413DD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4E"/>
    <w:rsid w:val="00E435B8"/>
    <w:rsid w:val="00E43E5B"/>
    <w:rsid w:val="00E43F5E"/>
    <w:rsid w:val="00E44570"/>
    <w:rsid w:val="00E445E6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AF2"/>
    <w:rsid w:val="00E53B19"/>
    <w:rsid w:val="00E540A2"/>
    <w:rsid w:val="00E55B3A"/>
    <w:rsid w:val="00E5636F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5E83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8F8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D27"/>
    <w:rsid w:val="00E93123"/>
    <w:rsid w:val="00E93186"/>
    <w:rsid w:val="00E93223"/>
    <w:rsid w:val="00E9412C"/>
    <w:rsid w:val="00E95415"/>
    <w:rsid w:val="00E95DC1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500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E0337"/>
    <w:rsid w:val="00EE0521"/>
    <w:rsid w:val="00EE1403"/>
    <w:rsid w:val="00EE1700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1AC6"/>
    <w:rsid w:val="00EF22C2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8C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5AB"/>
    <w:rsid w:val="00F04CF8"/>
    <w:rsid w:val="00F05011"/>
    <w:rsid w:val="00F05306"/>
    <w:rsid w:val="00F054D6"/>
    <w:rsid w:val="00F055D5"/>
    <w:rsid w:val="00F059F5"/>
    <w:rsid w:val="00F05E86"/>
    <w:rsid w:val="00F05EC6"/>
    <w:rsid w:val="00F060FA"/>
    <w:rsid w:val="00F064DC"/>
    <w:rsid w:val="00F0659D"/>
    <w:rsid w:val="00F07030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DBE"/>
    <w:rsid w:val="00F15E6A"/>
    <w:rsid w:val="00F15E84"/>
    <w:rsid w:val="00F16249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273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2E43"/>
    <w:rsid w:val="00FE38BD"/>
    <w:rsid w:val="00FE481A"/>
    <w:rsid w:val="00FE4899"/>
    <w:rsid w:val="00FE4C5B"/>
    <w:rsid w:val="00FE4E61"/>
    <w:rsid w:val="00FE50A3"/>
    <w:rsid w:val="00FE5178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7D43-7603-4AB5-92C6-92AF3C39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08.11.2019.dotx</Template>
  <TotalTime>5398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Маркелис Надежда Викторовна</cp:lastModifiedBy>
  <cp:revision>3284</cp:revision>
  <cp:lastPrinted>2022-02-03T03:45:00Z</cp:lastPrinted>
  <dcterms:created xsi:type="dcterms:W3CDTF">2020-11-05T03:13:00Z</dcterms:created>
  <dcterms:modified xsi:type="dcterms:W3CDTF">2022-02-03T03:45:00Z</dcterms:modified>
</cp:coreProperties>
</file>